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E0" w:rsidRDefault="00E26BE0">
      <w:pPr>
        <w:rPr>
          <w:rFonts w:ascii="Times New Roman" w:hAnsi="Times New Roman" w:cs="Times New Roman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0" o:spid="_x0000_s1026" type="#_x0000_t75" alt="paris-97377.png" style="position:absolute;margin-left:333.8pt;margin-top:.15pt;width:191.5pt;height:164pt;z-index:251658240;visibility:visible;mso-wrap-edited:f" wrapcoords="-85 0 -85 21501 21600 21501 21600 0 -85 0">
            <v:imagedata r:id="rId5" o:title="" cropbottom="6666f"/>
            <w10:wrap type="through"/>
          </v:shape>
        </w:pict>
      </w:r>
      <w:r>
        <w:t>SITUATIONS IMPORTANTES EN FRANCE;  vad säger du när…………………..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trampar någon på foten i tunnelbanan?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frågar hur mycket en tunnelbanebiljett kostar?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vill gå ut ur tunnelbanevagnen och det står folk framför dig?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någon knuffat till dig och ber om ursäkt?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vill beställa en liten sallad till förrätt?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vill beställa en tomatsallad till förrätt men utan dressing?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vill beställa en blodig biff?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vill beställa en välstekt biff med såsen vid sidan av?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frågar om de har béarnaisesås?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ber om mer pommes-frites?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när du frågar om du får prova den svarta skjortan?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när du frågar om det finns andra modeller?</w:t>
      </w:r>
    </w:p>
    <w:p w:rsidR="00E26BE0" w:rsidRDefault="00E26BE0">
      <w:pPr>
        <w:pStyle w:val="ListParagraph"/>
        <w:numPr>
          <w:ilvl w:val="0"/>
          <w:numId w:val="1"/>
        </w:numPr>
      </w:pPr>
      <w:r>
        <w:rPr>
          <w:noProof/>
          <w:lang w:eastAsia="sv-SE"/>
        </w:rPr>
        <w:pict>
          <v:shape id="Bildobjekt 1" o:spid="_x0000_s1027" type="#_x0000_t75" alt="Voyage_a_Paris.jpg" style="position:absolute;left:0;text-align:left;margin-left:300.75pt;margin-top:1.4pt;width:225.55pt;height:151pt;z-index:251659264;visibility:visible">
            <v:imagedata r:id="rId6" o:title=""/>
          </v:shape>
        </w:pict>
      </w:r>
      <w:r>
        <w:t>när du säger att byxan är fin men du gillar inte färgen?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när du inte vill köpa vykort av den envisa försäljaren?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när du säger att du inte har någon växel?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när du frågar efter vägen till närmaste toalett?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när du ber att få en större handduk på hotellet?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någon frågar dig hur resan har gått?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någon frågar dig på vilket hotell du bor och var det ligger?</w:t>
      </w:r>
    </w:p>
    <w:p w:rsidR="00E26BE0" w:rsidRDefault="00E26BE0">
      <w:pPr>
        <w:pStyle w:val="ListParagraph"/>
        <w:numPr>
          <w:ilvl w:val="0"/>
          <w:numId w:val="1"/>
        </w:numPr>
      </w:pPr>
      <w:r>
        <w:rPr>
          <w:noProof/>
          <w:lang w:eastAsia="sv-SE"/>
        </w:rPr>
        <w:pict>
          <v:shape id="Bildobjekt 2" o:spid="_x0000_s1028" type="#_x0000_t75" alt="StatueLiberteParis-G.jpg" style="position:absolute;left:0;text-align:left;margin-left:378pt;margin-top:4.15pt;width:115.5pt;height:119pt;z-index:251660288;visibility:visible">
            <v:imagedata r:id="rId7" o:title=""/>
          </v:shape>
        </w:pict>
      </w:r>
      <w:r>
        <w:t>du ber någon tala långsammare?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ber att få en servett till?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någon frågar dig varifrån du kommer?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ber att få en chokladmousse till?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vill ha vispgrädde på chokladmoussen?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vill ha glass till päronpajen?</w:t>
      </w:r>
    </w:p>
    <w:p w:rsidR="00E26BE0" w:rsidRDefault="00E2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du frågar om pajen innehåller nötter?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säger att du inte gillar för starka maträtter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säger att du är jättehungrig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frågar vilka olika drickor de har på restaurangen?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försöker sänka priset på en laserpekare som en envis försäljare vill sälja till dig?</w:t>
      </w:r>
    </w:p>
    <w:p w:rsidR="00E26BE0" w:rsidRDefault="00E2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du vill flirta med den snygge kyparen/den vackra servitrisen?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säger att du talar lite franska?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frågar var utgången ligger?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är törstig?</w:t>
      </w:r>
    </w:p>
    <w:p w:rsidR="00E26BE0" w:rsidRDefault="00E2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du säger att du inte visste om något?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ber att få låna en penna?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frågar vad det finns för efterrätter?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talar om att du redan har köpt en laserpekare åt den envisa försäljaren?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beställer en pannkaka med nutella?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säger att du inte har några pengar kvar?</w:t>
      </w:r>
    </w:p>
    <w:p w:rsidR="00E26BE0" w:rsidRDefault="00E26BE0">
      <w:pPr>
        <w:pStyle w:val="ListParagraph"/>
        <w:numPr>
          <w:ilvl w:val="0"/>
          <w:numId w:val="1"/>
        </w:numPr>
      </w:pPr>
      <w:r>
        <w:rPr>
          <w:noProof/>
          <w:lang w:eastAsia="sv-SE"/>
        </w:rPr>
        <w:pict>
          <v:shape id="Bildobjekt 3" o:spid="_x0000_s1029" type="#_x0000_t75" alt="CarteParisNotreDame.jpg" style="position:absolute;left:0;text-align:left;margin-left:410.8pt;margin-top:9.05pt;width:99.5pt;height:131pt;z-index:251661312;visibility:visible">
            <v:imagedata r:id="rId8" o:title=""/>
          </v:shape>
        </w:pict>
      </w:r>
      <w:r>
        <w:t>du säger att du inte gillar den färgen?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beställer en glass med tre olika smaker: jordgubbe, hallon och choklad?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ber att få peppar och salt på restaurangen?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säger att du har ont i: huvudet……….magen………….fötterna………….ryggen?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vill ha rumsnyckel 153?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säger att det är stopp i toaletten?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behöver ha en ny kniv?</w:t>
      </w:r>
    </w:p>
    <w:p w:rsidR="00E26BE0" w:rsidRDefault="00E2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du frågar vilka olika såser de har på restaurangen?</w:t>
      </w:r>
    </w:p>
    <w:p w:rsidR="00E26BE0" w:rsidRDefault="00E26BE0">
      <w:pPr>
        <w:pStyle w:val="ListParagraph"/>
        <w:numPr>
          <w:ilvl w:val="0"/>
          <w:numId w:val="1"/>
        </w:numPr>
      </w:pPr>
      <w:r>
        <w:t>du frågar om du kan få ris till kycklingen?</w:t>
      </w:r>
    </w:p>
    <w:p w:rsidR="00E26BE0" w:rsidRDefault="00E2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du ber att få hjälp i en butik?</w:t>
      </w:r>
    </w:p>
    <w:sectPr w:rsidR="00E26BE0" w:rsidSect="00E26BE0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6260"/>
    <w:multiLevelType w:val="hybridMultilevel"/>
    <w:tmpl w:val="A3FC6C9C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E0"/>
    <w:rsid w:val="00E2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333</Words>
  <Characters>1899</Characters>
  <Application>Microsoft Office Outlook</Application>
  <DocSecurity>0</DocSecurity>
  <Lines>0</Lines>
  <Paragraphs>0</Paragraphs>
  <ScaleCrop>false</ScaleCrop>
  <Company>Proaros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IMPORTANTES EN FRANCE;  vad säger du när…………………</dc:title>
  <dc:subject/>
  <dc:creator>Stefan Gustafsson</dc:creator>
  <cp:keywords/>
  <dc:description/>
  <cp:lastModifiedBy>personal22</cp:lastModifiedBy>
  <cp:revision>2</cp:revision>
  <dcterms:created xsi:type="dcterms:W3CDTF">2013-05-05T14:00:00Z</dcterms:created>
  <dcterms:modified xsi:type="dcterms:W3CDTF">2013-05-05T14:00:00Z</dcterms:modified>
</cp:coreProperties>
</file>