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42" w:rsidRDefault="00E51C42">
      <w:pPr>
        <w:rPr>
          <w:lang w:val="es-ES_tradnl"/>
        </w:rPr>
      </w:pPr>
    </w:p>
    <w:p w:rsidR="00F12969" w:rsidRDefault="00F12969">
      <w:pPr>
        <w:rPr>
          <w:lang w:val="es-ES_tradnl"/>
        </w:rPr>
      </w:pPr>
    </w:p>
    <w:p w:rsidR="00F12969" w:rsidRDefault="00F12969" w:rsidP="00F12969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37DD5">
        <w:rPr>
          <w:rFonts w:ascii="Tahoma" w:hAnsi="Tahoma" w:cs="Tahoma"/>
          <w:b/>
          <w:sz w:val="36"/>
          <w:szCs w:val="36"/>
        </w:rPr>
        <w:t>MERCI PROFESSEUR ! (tv5monde)</w:t>
      </w:r>
    </w:p>
    <w:p w:rsidR="00F12969" w:rsidRDefault="00F12969" w:rsidP="00F1296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476A">
        <w:rPr>
          <w:rFonts w:ascii="Tahoma" w:hAnsi="Tahoma" w:cs="Tahoma"/>
          <w:b/>
          <w:sz w:val="24"/>
          <w:szCs w:val="24"/>
        </w:rPr>
        <w:t xml:space="preserve">Bernard </w:t>
      </w:r>
      <w:proofErr w:type="spellStart"/>
      <w:r w:rsidRPr="00E6476A">
        <w:rPr>
          <w:rFonts w:ascii="Tahoma" w:hAnsi="Tahoma" w:cs="Tahoma"/>
          <w:b/>
          <w:sz w:val="24"/>
          <w:szCs w:val="24"/>
        </w:rPr>
        <w:t>Cerquiglini</w:t>
      </w:r>
      <w:proofErr w:type="spellEnd"/>
    </w:p>
    <w:p w:rsidR="00F12969" w:rsidRDefault="00F12969">
      <w:pPr>
        <w:rPr>
          <w:lang w:val="es-ES_tradnl"/>
        </w:rPr>
      </w:pPr>
    </w:p>
    <w:p w:rsidR="00F12969" w:rsidRPr="00FD3D69" w:rsidRDefault="00F12969" w:rsidP="00F12969">
      <w:pPr>
        <w:jc w:val="center"/>
        <w:rPr>
          <w:rFonts w:ascii="Tahoma" w:hAnsi="Tahoma" w:cs="Tahoma"/>
          <w:b/>
          <w:color w:val="632423"/>
          <w:sz w:val="44"/>
          <w:szCs w:val="44"/>
        </w:rPr>
      </w:pPr>
      <w:r w:rsidRPr="00FD3D69">
        <w:rPr>
          <w:rFonts w:ascii="Tahoma" w:hAnsi="Tahoma" w:cs="Tahoma"/>
          <w:b/>
          <w:color w:val="632423"/>
          <w:sz w:val="44"/>
          <w:szCs w:val="44"/>
        </w:rPr>
        <w:t>Le mot « COURRIEL »</w:t>
      </w:r>
    </w:p>
    <w:p w:rsidR="00F12969" w:rsidRPr="00FD3D69" w:rsidRDefault="00F12969" w:rsidP="00F12969">
      <w:pPr>
        <w:spacing w:after="0" w:line="240" w:lineRule="auto"/>
        <w:rPr>
          <w:i/>
        </w:rPr>
      </w:pPr>
      <w:r>
        <w:t>Link pour voir le vidéo</w:t>
      </w:r>
      <w:r>
        <w:t xml:space="preserve"> et pouvoir compléter l’exercice</w:t>
      </w:r>
      <w:r>
        <w:t xml:space="preserve"> : </w:t>
      </w:r>
      <w:hyperlink r:id="rId8" w:history="1">
        <w:r w:rsidRPr="00FD3D69">
          <w:rPr>
            <w:rStyle w:val="Hipervnculo"/>
            <w:i/>
          </w:rPr>
          <w:t>http://www.tv5.org/TV5Site/lf/merci_professeur.ph</w:t>
        </w:r>
        <w:r w:rsidRPr="00FD3D69">
          <w:rPr>
            <w:rStyle w:val="Hipervnculo"/>
            <w:i/>
          </w:rPr>
          <w:t>p</w:t>
        </w:r>
        <w:r w:rsidRPr="00FD3D69">
          <w:rPr>
            <w:rStyle w:val="Hipervnculo"/>
            <w:i/>
          </w:rPr>
          <w:t>?id=3079&amp;id_cat</w:t>
        </w:r>
      </w:hyperlink>
      <w:r w:rsidRPr="00FD3D69">
        <w:rPr>
          <w:i/>
        </w:rPr>
        <w:t>=</w:t>
      </w:r>
    </w:p>
    <w:p w:rsidR="00F12969" w:rsidRPr="00F12969" w:rsidRDefault="00F12969"/>
    <w:p w:rsidR="00F12969" w:rsidRPr="00F12969" w:rsidRDefault="00F12969"/>
    <w:p w:rsidR="00F12969" w:rsidRPr="00F12969" w:rsidRDefault="00F12969" w:rsidP="00F12969">
      <w:pPr>
        <w:rPr>
          <w:rFonts w:ascii="Tahoma" w:hAnsi="Tahoma" w:cs="Tahoma"/>
          <w:b/>
        </w:rPr>
      </w:pPr>
      <w:r w:rsidRPr="00F12969">
        <w:rPr>
          <w:rFonts w:ascii="Tahoma" w:hAnsi="Tahoma" w:cs="Tahoma"/>
          <w:b/>
        </w:rPr>
        <w:t>EXERCICE DE COMPRÉHENSION ORALE</w:t>
      </w:r>
    </w:p>
    <w:p w:rsidR="00F12969" w:rsidRPr="00F12969" w:rsidRDefault="00F12969" w:rsidP="00F12969">
      <w:pPr>
        <w:rPr>
          <w:rFonts w:ascii="Tahoma" w:hAnsi="Tahoma" w:cs="Tahoma"/>
          <w:b/>
        </w:rPr>
      </w:pPr>
      <w:r w:rsidRPr="00F12969">
        <w:rPr>
          <w:rFonts w:ascii="Tahoma" w:hAnsi="Tahoma" w:cs="Tahoma"/>
          <w:b/>
        </w:rPr>
        <w:t>Remplir les trous.</w:t>
      </w:r>
    </w:p>
    <w:p w:rsidR="00F12969" w:rsidRPr="00F12969" w:rsidRDefault="00F12969" w:rsidP="00F12969">
      <w:pPr>
        <w:spacing w:line="360" w:lineRule="auto"/>
        <w:jc w:val="both"/>
        <w:rPr>
          <w:rFonts w:ascii="Tahoma" w:hAnsi="Tahoma" w:cs="Tahoma"/>
        </w:rPr>
      </w:pPr>
      <w:r w:rsidRPr="00F12969">
        <w:rPr>
          <w:rFonts w:ascii="Tahoma" w:hAnsi="Tahoma" w:cs="Tahoma"/>
        </w:rPr>
        <w:t xml:space="preserve">Pour désigner un ________________________ si vous voulez éviter </w:t>
      </w:r>
      <w:proofErr w:type="gramStart"/>
      <w:r w:rsidRPr="00F12969">
        <w:rPr>
          <w:rFonts w:ascii="Tahoma" w:hAnsi="Tahoma" w:cs="Tahoma"/>
        </w:rPr>
        <w:t>l’ anglais</w:t>
      </w:r>
      <w:proofErr w:type="gramEnd"/>
      <w:r w:rsidRPr="00F12969">
        <w:rPr>
          <w:rFonts w:ascii="Tahoma" w:hAnsi="Tahoma" w:cs="Tahoma"/>
        </w:rPr>
        <w:t xml:space="preserve"> </w:t>
      </w:r>
      <w:r w:rsidRPr="00F12969">
        <w:rPr>
          <w:rFonts w:ascii="Tahoma" w:hAnsi="Tahoma" w:cs="Tahoma"/>
          <w:b/>
        </w:rPr>
        <w:t>« e-mail »</w:t>
      </w:r>
      <w:r w:rsidRPr="00F12969">
        <w:rPr>
          <w:rFonts w:ascii="Tahoma" w:hAnsi="Tahoma" w:cs="Tahoma"/>
        </w:rPr>
        <w:t xml:space="preserve">, plusieurs possibilités s’offrent à vous : __________________, __________________  sont possibles, mais un peu lourd. </w:t>
      </w:r>
    </w:p>
    <w:p w:rsidR="00F12969" w:rsidRPr="00F12969" w:rsidRDefault="00F12969" w:rsidP="00F12969">
      <w:pPr>
        <w:spacing w:line="360" w:lineRule="auto"/>
        <w:jc w:val="both"/>
        <w:rPr>
          <w:rFonts w:ascii="Tahoma" w:hAnsi="Tahoma" w:cs="Tahoma"/>
        </w:rPr>
      </w:pPr>
      <w:r w:rsidRPr="00F12969">
        <w:rPr>
          <w:rFonts w:ascii="Tahoma" w:hAnsi="Tahoma" w:cs="Tahoma"/>
        </w:rPr>
        <w:t xml:space="preserve">On entend beaucoup ________________ une adaptation du mot anglais par chute de préfixe et prononciation plus ou moins française : </w:t>
      </w:r>
      <w:r w:rsidRPr="00F12969">
        <w:rPr>
          <w:rFonts w:ascii="Tahoma" w:hAnsi="Tahoma" w:cs="Tahoma"/>
          <w:b/>
        </w:rPr>
        <w:t>un mél.</w:t>
      </w:r>
      <w:r w:rsidRPr="00F12969">
        <w:rPr>
          <w:rFonts w:ascii="Tahoma" w:hAnsi="Tahoma" w:cs="Tahoma"/>
        </w:rPr>
        <w:t xml:space="preserve"> Que _____________________ ? Plutôt du bien pour des raisons historiques, l’anglais « mail », _____________, provient de l’ancien français « malle » qui _____________________ ______________  et ce _____________ servait principalement à porter des lettres, pensons à la malle-poste, cette voiture de poste  qui ___________ aussi accueillir des voyageurs. Adopter « </w:t>
      </w:r>
      <w:r w:rsidRPr="00F12969">
        <w:rPr>
          <w:rFonts w:ascii="Tahoma" w:hAnsi="Tahoma" w:cs="Tahoma"/>
          <w:b/>
        </w:rPr>
        <w:t>mél</w:t>
      </w:r>
      <w:r w:rsidRPr="00F12969">
        <w:rPr>
          <w:rFonts w:ascii="Tahoma" w:hAnsi="Tahoma" w:cs="Tahoma"/>
        </w:rPr>
        <w:t xml:space="preserve"> »pour désigner un message électronique c’est donc reprendre à l’anglais c’est qu’ils nous _______________. </w:t>
      </w:r>
    </w:p>
    <w:p w:rsidR="00F12969" w:rsidRPr="00F12969" w:rsidRDefault="00F12969" w:rsidP="00F12969">
      <w:pPr>
        <w:spacing w:line="360" w:lineRule="auto"/>
        <w:jc w:val="both"/>
        <w:rPr>
          <w:rFonts w:ascii="Tahoma" w:hAnsi="Tahoma" w:cs="Tahoma"/>
        </w:rPr>
      </w:pPr>
      <w:r w:rsidRPr="00F12969">
        <w:rPr>
          <w:rFonts w:ascii="Tahoma" w:hAnsi="Tahoma" w:cs="Tahoma"/>
        </w:rPr>
        <w:t xml:space="preserve">Cette adaptation est ambiguë phonétiquement : faut-il prononcer </w:t>
      </w:r>
      <w:r w:rsidRPr="00F12969">
        <w:rPr>
          <w:rFonts w:ascii="Tahoma" w:hAnsi="Tahoma" w:cs="Tahoma"/>
          <w:i/>
        </w:rPr>
        <w:t xml:space="preserve">« un mél », « un </w:t>
      </w:r>
      <w:proofErr w:type="spellStart"/>
      <w:r w:rsidRPr="00F12969">
        <w:rPr>
          <w:rFonts w:ascii="Tahoma" w:hAnsi="Tahoma" w:cs="Tahoma"/>
          <w:i/>
        </w:rPr>
        <w:t>m</w:t>
      </w:r>
      <w:r w:rsidRPr="00F12969">
        <w:rPr>
          <w:rFonts w:ascii="Tahoma" w:hAnsi="Tahoma" w:cs="Tahoma"/>
          <w:i/>
        </w:rPr>
        <w:t>eil</w:t>
      </w:r>
      <w:proofErr w:type="spellEnd"/>
      <w:r w:rsidRPr="00F12969">
        <w:rPr>
          <w:rFonts w:ascii="Tahoma" w:hAnsi="Tahoma" w:cs="Tahoma"/>
          <w:i/>
        </w:rPr>
        <w:t> »</w:t>
      </w:r>
      <w:r w:rsidRPr="00F12969">
        <w:rPr>
          <w:rFonts w:ascii="Tahoma" w:hAnsi="Tahoma" w:cs="Tahoma"/>
        </w:rPr>
        <w:t xml:space="preserve"> ? C’est pourquoi _________________ vivement une superbe invention québécoise : </w:t>
      </w:r>
      <w:r w:rsidRPr="00F12969">
        <w:rPr>
          <w:rFonts w:ascii="Tahoma" w:hAnsi="Tahoma" w:cs="Tahoma"/>
          <w:b/>
        </w:rPr>
        <w:t>le courriel</w:t>
      </w:r>
      <w:r w:rsidRPr="00F12969">
        <w:rPr>
          <w:rFonts w:ascii="Tahoma" w:hAnsi="Tahoma" w:cs="Tahoma"/>
        </w:rPr>
        <w:t>. Le mot présente tous les avantages : il est ___________ transparent, c’est un « </w:t>
      </w:r>
      <w:r w:rsidRPr="00F12969">
        <w:rPr>
          <w:rFonts w:ascii="Tahoma" w:hAnsi="Tahoma" w:cs="Tahoma"/>
          <w:b/>
        </w:rPr>
        <w:t>courri</w:t>
      </w:r>
      <w:r w:rsidRPr="00F12969">
        <w:rPr>
          <w:rFonts w:ascii="Tahoma" w:hAnsi="Tahoma" w:cs="Tahoma"/>
        </w:rPr>
        <w:t xml:space="preserve">er </w:t>
      </w:r>
      <w:r w:rsidRPr="00F12969">
        <w:rPr>
          <w:rFonts w:ascii="Tahoma" w:hAnsi="Tahoma" w:cs="Tahoma"/>
          <w:b/>
        </w:rPr>
        <w:t>él</w:t>
      </w:r>
      <w:r w:rsidRPr="00F12969">
        <w:rPr>
          <w:rFonts w:ascii="Tahoma" w:hAnsi="Tahoma" w:cs="Tahoma"/>
        </w:rPr>
        <w:t xml:space="preserve">ectronique », il met en </w:t>
      </w:r>
      <w:proofErr w:type="spellStart"/>
      <w:r w:rsidRPr="00F12969">
        <w:rPr>
          <w:rFonts w:ascii="Tahoma" w:hAnsi="Tahoma" w:cs="Tahoma"/>
        </w:rPr>
        <w:t>ouvre</w:t>
      </w:r>
      <w:proofErr w:type="spellEnd"/>
      <w:r w:rsidRPr="00F12969">
        <w:rPr>
          <w:rFonts w:ascii="Tahoma" w:hAnsi="Tahoma" w:cs="Tahoma"/>
        </w:rPr>
        <w:t xml:space="preserve"> le suffixe  </w:t>
      </w:r>
      <w:r w:rsidRPr="00F12969">
        <w:rPr>
          <w:rFonts w:ascii="Tahoma" w:hAnsi="Tahoma" w:cs="Tahoma"/>
          <w:b/>
        </w:rPr>
        <w:t>-</w:t>
      </w:r>
      <w:proofErr w:type="spellStart"/>
      <w:r w:rsidRPr="00F12969">
        <w:rPr>
          <w:rFonts w:ascii="Tahoma" w:hAnsi="Tahoma" w:cs="Tahoma"/>
          <w:b/>
        </w:rPr>
        <w:t>iel</w:t>
      </w:r>
      <w:proofErr w:type="spellEnd"/>
      <w:r w:rsidRPr="00F12969">
        <w:rPr>
          <w:rFonts w:ascii="Tahoma" w:hAnsi="Tahoma" w:cs="Tahoma"/>
        </w:rPr>
        <w:t xml:space="preserve"> désormais courant en informatique, logiciel, progiciel, il permet,  pourquoi </w:t>
      </w:r>
      <w:proofErr w:type="gramStart"/>
      <w:r w:rsidRPr="00F12969">
        <w:rPr>
          <w:rFonts w:ascii="Tahoma" w:hAnsi="Tahoma" w:cs="Tahoma"/>
        </w:rPr>
        <w:t>pas ,</w:t>
      </w:r>
      <w:proofErr w:type="gramEnd"/>
      <w:r w:rsidRPr="00F12969">
        <w:rPr>
          <w:rFonts w:ascii="Tahoma" w:hAnsi="Tahoma" w:cs="Tahoma"/>
        </w:rPr>
        <w:t xml:space="preserve"> d’inventer le verbe </w:t>
      </w:r>
      <w:r w:rsidRPr="00F12969">
        <w:rPr>
          <w:rFonts w:ascii="Tahoma" w:hAnsi="Tahoma" w:cs="Tahoma"/>
          <w:i/>
        </w:rPr>
        <w:t>courrieller : « je te courrielle cela dès que possible »…</w:t>
      </w:r>
      <w:r w:rsidRPr="00F12969">
        <w:rPr>
          <w:rFonts w:ascii="Tahoma" w:hAnsi="Tahoma" w:cs="Tahoma"/>
        </w:rPr>
        <w:t xml:space="preserve"> Enfin il rend imaginatif.</w:t>
      </w:r>
    </w:p>
    <w:p w:rsidR="00003D2D" w:rsidRPr="00F12969" w:rsidRDefault="00F12969" w:rsidP="00F12969">
      <w:pPr>
        <w:spacing w:line="360" w:lineRule="auto"/>
        <w:jc w:val="both"/>
      </w:pPr>
      <w:r w:rsidRPr="00F12969">
        <w:rPr>
          <w:rFonts w:ascii="Tahoma" w:hAnsi="Tahoma" w:cs="Tahoma"/>
        </w:rPr>
        <w:t xml:space="preserve"> Afin de traduire l’anglais « </w:t>
      </w:r>
      <w:r w:rsidRPr="00F12969">
        <w:rPr>
          <w:rFonts w:ascii="Tahoma" w:hAnsi="Tahoma" w:cs="Tahoma"/>
          <w:b/>
        </w:rPr>
        <w:t>spam</w:t>
      </w:r>
      <w:r w:rsidRPr="00F12969">
        <w:rPr>
          <w:rFonts w:ascii="Tahoma" w:hAnsi="Tahoma" w:cs="Tahoma"/>
        </w:rPr>
        <w:t> » qui désigne un message électronique commercial non désiré, quelqu’un vient d’inventer « </w:t>
      </w:r>
      <w:r w:rsidRPr="00F12969">
        <w:rPr>
          <w:rFonts w:ascii="Tahoma" w:hAnsi="Tahoma" w:cs="Tahoma"/>
          <w:b/>
        </w:rPr>
        <w:t>pourriel</w:t>
      </w:r>
      <w:r w:rsidRPr="00F12969">
        <w:rPr>
          <w:rFonts w:ascii="Tahoma" w:hAnsi="Tahoma" w:cs="Tahoma"/>
        </w:rPr>
        <w:t> » : un courriel pourri. Rendons hommage à cet inventeur anonyme, il illustre _________la vitalité du français.</w:t>
      </w:r>
      <w:r>
        <w:rPr>
          <w:rFonts w:ascii="Tahoma" w:hAnsi="Tahoma" w:cs="Tahoma"/>
        </w:rPr>
        <w:t xml:space="preserve"> </w:t>
      </w:r>
      <w:bookmarkStart w:id="0" w:name="_GoBack"/>
      <w:bookmarkEnd w:id="0"/>
    </w:p>
    <w:sectPr w:rsidR="00003D2D" w:rsidRPr="00F12969" w:rsidSect="005D227B">
      <w:headerReference w:type="default" r:id="rId9"/>
      <w:footerReference w:type="default" r:id="rId10"/>
      <w:pgSz w:w="11906" w:h="16838"/>
      <w:pgMar w:top="537" w:right="1701" w:bottom="1417" w:left="1701" w:header="142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A6" w:rsidRDefault="00C733A6" w:rsidP="00EF41CC">
      <w:pPr>
        <w:spacing w:after="0" w:line="240" w:lineRule="auto"/>
      </w:pPr>
      <w:r>
        <w:separator/>
      </w:r>
    </w:p>
  </w:endnote>
  <w:endnote w:type="continuationSeparator" w:id="0">
    <w:p w:rsidR="00C733A6" w:rsidRDefault="00C733A6" w:rsidP="00EF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CC" w:rsidRDefault="00E46B64" w:rsidP="00EF41CC">
    <w:pPr>
      <w:pStyle w:val="Piedepgina"/>
      <w:tabs>
        <w:tab w:val="clear" w:pos="8504"/>
      </w:tabs>
      <w:ind w:left="-1701" w:right="-170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24144" wp14:editId="170EC30B">
              <wp:simplePos x="0" y="0"/>
              <wp:positionH relativeFrom="column">
                <wp:posOffset>-1034415</wp:posOffset>
              </wp:positionH>
              <wp:positionV relativeFrom="paragraph">
                <wp:posOffset>1270</wp:posOffset>
              </wp:positionV>
              <wp:extent cx="4282440" cy="274320"/>
              <wp:effectExtent l="0" t="0" r="0" b="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24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6B64" w:rsidRPr="00E46B64" w:rsidRDefault="00E46B64" w:rsidP="00E46B6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E46B6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ES_tradnl"/>
                            </w:rPr>
                            <w:t>http://coursdefrancaisdebutants.blogspot.com/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4 Rectángulo" o:spid="_x0000_s1027" style="position:absolute;left:0;text-align:left;margin-left:-81.45pt;margin-top:.1pt;width:337.2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" filled="f" stroked="f" strokeweight="2pt">
              <v:textbox>
                <w:txbxContent>
                  <w:p w:rsidR="00E46B64" w:rsidRPr="00E46B64" w:rsidRDefault="00E46B64" w:rsidP="00E46B64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b/>
                        <w:color w:val="0F243E" w:themeColor="text2" w:themeShade="80"/>
                        <w:sz w:val="16"/>
                        <w:szCs w:val="16"/>
                        <w:lang w:val="es-ES_tradnl"/>
                      </w:rPr>
                    </w:pPr>
                    <w:r w:rsidRPr="00E46B64">
                      <w:rPr>
                        <w:rFonts w:ascii="Arial Narrow" w:hAnsi="Arial Narrow"/>
                        <w:b/>
                        <w:color w:val="0F243E" w:themeColor="text2" w:themeShade="80"/>
                        <w:sz w:val="16"/>
                        <w:szCs w:val="16"/>
                        <w:lang w:val="es-ES_tradnl"/>
                      </w:rPr>
                      <w:t>http://coursdefrancaisdebutants.blogspot.com/</w:t>
                    </w:r>
                  </w:p>
                </w:txbxContent>
              </v:textbox>
            </v:rect>
          </w:pict>
        </mc:Fallback>
      </mc:AlternateContent>
    </w:r>
    <w:r w:rsidR="00EF41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D41B5" wp14:editId="10AE85E3">
              <wp:simplePos x="0" y="0"/>
              <wp:positionH relativeFrom="column">
                <wp:posOffset>4093845</wp:posOffset>
              </wp:positionH>
              <wp:positionV relativeFrom="paragraph">
                <wp:posOffset>-13970</wp:posOffset>
              </wp:positionV>
              <wp:extent cx="2034540" cy="27432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45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41CC" w:rsidRPr="00EF41CC" w:rsidRDefault="00EF41CC" w:rsidP="00EF41CC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ind w:left="426"/>
                            <w:jc w:val="center"/>
                            <w:rPr>
                              <w:b/>
                              <w:i/>
                              <w:color w:val="0F243E" w:themeColor="text2" w:themeShade="80"/>
                              <w:lang w:val="es-ES_tradnl"/>
                            </w:rPr>
                          </w:pPr>
                          <w:r w:rsidRPr="00EF41CC">
                            <w:rPr>
                              <w:b/>
                              <w:i/>
                              <w:color w:val="0F243E" w:themeColor="text2" w:themeShade="80"/>
                              <w:lang w:val="es-ES_tradnl"/>
                            </w:rPr>
                            <w:t>MF Estévez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 Rectángulo" o:spid="_x0000_s1028" style="position:absolute;left:0;text-align:left;margin-left:322.35pt;margin-top:-1.1pt;width:160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" filled="f" stroked="f" strokeweight="2pt">
              <v:textbox>
                <w:txbxContent>
                  <w:p w:rsidR="00EF41CC" w:rsidRPr="00EF41CC" w:rsidRDefault="00EF41CC" w:rsidP="00EF41CC">
                    <w:pPr>
                      <w:pStyle w:val="Prrafodelista"/>
                      <w:numPr>
                        <w:ilvl w:val="0"/>
                        <w:numId w:val="1"/>
                      </w:numPr>
                      <w:ind w:left="426"/>
                      <w:jc w:val="center"/>
                      <w:rPr>
                        <w:b/>
                        <w:i/>
                        <w:color w:val="0F243E" w:themeColor="text2" w:themeShade="80"/>
                        <w:lang w:val="es-ES_tradnl"/>
                      </w:rPr>
                    </w:pPr>
                    <w:r w:rsidRPr="00EF41CC">
                      <w:rPr>
                        <w:b/>
                        <w:i/>
                        <w:color w:val="0F243E" w:themeColor="text2" w:themeShade="80"/>
                        <w:lang w:val="es-ES_tradnl"/>
                      </w:rPr>
                      <w:t>MF Estévez</w:t>
                    </w:r>
                  </w:p>
                </w:txbxContent>
              </v:textbox>
            </v:rect>
          </w:pict>
        </mc:Fallback>
      </mc:AlternateContent>
    </w:r>
    <w:r w:rsidR="00EF41CC">
      <w:rPr>
        <w:noProof/>
      </w:rPr>
      <w:drawing>
        <wp:inline distT="0" distB="0" distL="0" distR="0" wp14:anchorId="125313BC" wp14:editId="1828C49A">
          <wp:extent cx="7559040" cy="190500"/>
          <wp:effectExtent l="0" t="0" r="3810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786" cy="19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A6" w:rsidRDefault="00C733A6" w:rsidP="00EF41CC">
      <w:pPr>
        <w:spacing w:after="0" w:line="240" w:lineRule="auto"/>
      </w:pPr>
      <w:r>
        <w:separator/>
      </w:r>
    </w:p>
  </w:footnote>
  <w:footnote w:type="continuationSeparator" w:id="0">
    <w:p w:rsidR="00C733A6" w:rsidRDefault="00C733A6" w:rsidP="00EF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4C" w:rsidRDefault="005D227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4916805</wp:posOffset>
              </wp:positionH>
              <wp:positionV relativeFrom="paragraph">
                <wp:posOffset>146050</wp:posOffset>
              </wp:positionV>
              <wp:extent cx="1348740" cy="1211580"/>
              <wp:effectExtent l="0" t="0" r="22860" b="26670"/>
              <wp:wrapNone/>
              <wp:docPr id="8" name="8 Bis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8740" cy="1211580"/>
                      </a:xfrm>
                      <a:prstGeom prst="bevel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gradFill flip="none" rotWithShape="1">
                          <a:gsLst>
                            <a:gs pos="0">
                              <a:srgbClr val="C00000"/>
                            </a:gs>
                            <a:gs pos="97500">
                              <a:srgbClr val="D2DDF1"/>
                            </a:gs>
                            <a:gs pos="78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227B" w:rsidRDefault="005D227B" w:rsidP="005D227B">
                          <w:pPr>
                            <w:ind w:left="-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4FBB40" wp14:editId="17CF5035">
                                <wp:extent cx="969613" cy="828139"/>
                                <wp:effectExtent l="0" t="0" r="254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3461" cy="831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8 Bisel" o:spid="_x0000_s1026" type="#_x0000_t84" style="position:absolute;margin-left:387.15pt;margin-top:11.5pt;width:106.2pt;height:95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" fillcolor="#f2f2f2 [3052]" strokeweight="2pt">
              <v:textbox>
                <w:txbxContent>
                  <w:p w:rsidR="005D227B" w:rsidRDefault="005D227B" w:rsidP="005D227B">
                    <w:pPr>
                      <w:ind w:left="-14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24FBB40" wp14:editId="17CF5035">
                          <wp:extent cx="969613" cy="828139"/>
                          <wp:effectExtent l="0" t="0" r="254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3461" cy="831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70C4"/>
    <w:multiLevelType w:val="hybridMultilevel"/>
    <w:tmpl w:val="BB1220EC"/>
    <w:lvl w:ilvl="0" w:tplc="96407990">
      <w:start w:val="1"/>
      <w:numFmt w:val="bullet"/>
      <w:lvlText w:val="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69"/>
    <w:rsid w:val="00003D2D"/>
    <w:rsid w:val="005D227B"/>
    <w:rsid w:val="00C54F4C"/>
    <w:rsid w:val="00C733A6"/>
    <w:rsid w:val="00E46B64"/>
    <w:rsid w:val="00E51C42"/>
    <w:rsid w:val="00E7606C"/>
    <w:rsid w:val="00EF41CC"/>
    <w:rsid w:val="00F1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69"/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lang w:eastAsia="fr-FR"/>
    </w:rPr>
  </w:style>
  <w:style w:type="character" w:customStyle="1" w:styleId="EncabezadoCar">
    <w:name w:val="Encabezado Car"/>
    <w:basedOn w:val="Fuentedeprrafopredeter"/>
    <w:link w:val="Encabezado"/>
    <w:uiPriority w:val="99"/>
    <w:rsid w:val="00EF41CC"/>
  </w:style>
  <w:style w:type="paragraph" w:styleId="Piedepgina">
    <w:name w:val="footer"/>
    <w:basedOn w:val="Normal"/>
    <w:link w:val="Piedepgina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lang w:eastAsia="fr-F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41CC"/>
  </w:style>
  <w:style w:type="paragraph" w:styleId="Textodeglobo">
    <w:name w:val="Balloon Text"/>
    <w:basedOn w:val="Normal"/>
    <w:link w:val="TextodegloboCar"/>
    <w:uiPriority w:val="99"/>
    <w:semiHidden/>
    <w:unhideWhenUsed/>
    <w:rsid w:val="00EF41C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1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41CC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character" w:styleId="Hipervnculo">
    <w:name w:val="Hyperlink"/>
    <w:basedOn w:val="Fuentedeprrafopredeter"/>
    <w:uiPriority w:val="99"/>
    <w:unhideWhenUsed/>
    <w:rsid w:val="00F1296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9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69"/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lang w:eastAsia="fr-FR"/>
    </w:rPr>
  </w:style>
  <w:style w:type="character" w:customStyle="1" w:styleId="EncabezadoCar">
    <w:name w:val="Encabezado Car"/>
    <w:basedOn w:val="Fuentedeprrafopredeter"/>
    <w:link w:val="Encabezado"/>
    <w:uiPriority w:val="99"/>
    <w:rsid w:val="00EF41CC"/>
  </w:style>
  <w:style w:type="paragraph" w:styleId="Piedepgina">
    <w:name w:val="footer"/>
    <w:basedOn w:val="Normal"/>
    <w:link w:val="Piedepgina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lang w:eastAsia="fr-F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41CC"/>
  </w:style>
  <w:style w:type="paragraph" w:styleId="Textodeglobo">
    <w:name w:val="Balloon Text"/>
    <w:basedOn w:val="Normal"/>
    <w:link w:val="TextodegloboCar"/>
    <w:uiPriority w:val="99"/>
    <w:semiHidden/>
    <w:unhideWhenUsed/>
    <w:rsid w:val="00EF41C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1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41CC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character" w:styleId="Hipervnculo">
    <w:name w:val="Hyperlink"/>
    <w:basedOn w:val="Fuentedeprrafopredeter"/>
    <w:uiPriority w:val="99"/>
    <w:unhideWhenUsed/>
    <w:rsid w:val="00F1296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5.org/TV5Site/lf/merci_professeur.php?id=3079&amp;id_c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A\AppData\Roaming\Microsoft\Plantillas\mi%20pie%20de%20pagi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 pie de pagina</Template>
  <TotalTime>4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WinHermes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2012-03-16T20:20:00Z</dcterms:created>
  <dcterms:modified xsi:type="dcterms:W3CDTF">2012-03-16T20:24:00Z</dcterms:modified>
</cp:coreProperties>
</file>