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1B" w:rsidRDefault="00436F1B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Arial" w:hAnsi="Arial" w:cs="Arial"/>
          <w:color w:val="000000"/>
          <w:kern w:val="36"/>
          <w:sz w:val="41"/>
          <w:szCs w:val="41"/>
          <w:lang w:val="fr-FR" w:eastAsia="sv-SE"/>
        </w:rPr>
      </w:pPr>
      <w:r>
        <w:rPr>
          <w:noProof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6pt;width:186.2pt;height:105.95pt;z-index:-251659776;mso-wrap-edited:f" wrapcoords="-87 0 -87 21447 21600 21447 21600 0 -87 0">
            <v:imagedata r:id="rId5" o:title=""/>
            <w10:wrap type="tight"/>
          </v:shape>
        </w:pict>
      </w:r>
      <w:r>
        <w:rPr>
          <w:rFonts w:ascii="Arial" w:hAnsi="Arial" w:cs="Arial"/>
          <w:color w:val="000000"/>
          <w:kern w:val="36"/>
          <w:sz w:val="41"/>
          <w:szCs w:val="41"/>
          <w:lang w:val="fr-FR" w:eastAsia="sv-SE"/>
        </w:rPr>
        <w:t>la merguez 12</w:t>
      </w:r>
    </w:p>
    <w:p w:rsidR="00436F1B" w:rsidRDefault="00436F1B">
      <w:pPr>
        <w:shd w:val="clear" w:color="auto" w:fill="FFFFFF"/>
        <w:spacing w:after="166" w:line="360" w:lineRule="auto"/>
        <w:rPr>
          <w:rFonts w:ascii="Arial" w:hAnsi="Arial" w:cs="Arial"/>
          <w:b/>
          <w:bCs/>
          <w:color w:val="000000"/>
          <w:sz w:val="20"/>
          <w:szCs w:val="20"/>
          <w:lang w:val="fr-FR" w:eastAsia="sv-S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fr-FR" w:eastAsia="sv-SE"/>
        </w:rPr>
        <w:t>Moussa Lebkiri est un comédien français d’origine algérienne. ____________________, il nous raconte l’histoire d’une saucisse très populaire en France, la merguez.</w:t>
      </w:r>
    </w:p>
    <w:p w:rsidR="00436F1B" w:rsidRDefault="00436F1B">
      <w:pPr>
        <w:shd w:val="clear" w:color="auto" w:fill="FFFFFF"/>
        <w:spacing w:after="166" w:line="360" w:lineRule="auto"/>
        <w:rPr>
          <w:rFonts w:ascii="Times New Roman" w:hAnsi="Times New Roman" w:cs="Times New Roman"/>
          <w:color w:val="000000"/>
          <w:lang w:val="fr-FR"/>
        </w:rPr>
      </w:pPr>
      <w:r>
        <w:rPr>
          <w:noProof/>
          <w:lang w:eastAsia="sv-SE"/>
        </w:rPr>
        <w:pict>
          <v:shape id="_x0000_s1027" type="#_x0000_t75" style="position:absolute;margin-left:-195.2pt;margin-top:457.6pt;width:148.15pt;height:83.6pt;z-index:-251657728;mso-wrap-edited:f" wrapcoords="-109 0 -109 21405 21600 21405 21600 0 -109 0">
            <v:imagedata r:id="rId6" o:title=""/>
            <w10:wrap type="tight"/>
          </v:shape>
        </w:pict>
      </w:r>
      <w:r>
        <w:rPr>
          <w:noProof/>
          <w:lang w:eastAsia="sv-SE"/>
        </w:rPr>
        <w:pict>
          <v:shape id="_x0000_s1028" type="#_x0000_t75" style="position:absolute;margin-left:151.3pt;margin-top:232.6pt;width:170.5pt;height:96pt;z-index:-251658752;mso-wrap-edited:f" wrapcoords="-95 0 -95 21431 21600 21431 21600 0 -95 0">
            <v:imagedata r:id="rId7" o:title=""/>
            <w10:wrap type="tight"/>
          </v:shape>
        </w:pict>
      </w:r>
      <w:r>
        <w:rPr>
          <w:rFonts w:ascii="Arial" w:hAnsi="Arial" w:cs="Arial"/>
          <w:color w:val="000000"/>
          <w:sz w:val="20"/>
          <w:szCs w:val="20"/>
          <w:lang w:val="fr-FR" w:eastAsia="sv-SE"/>
        </w:rPr>
        <w:t xml:space="preserve">Je me souviendrai_______________du jour où______  ________a apporté des________________à la maison. Nous_______________ Paris____________  _______, c’était en............, juste avant l’indépendance de l’Algérie. Des saucisses, imaginez un peu ! Ni une, ni deux,______  __________,_______  _________et moi, nous nous_____________écriés d’une même voix : "Ca, nous, on___________pas, c’est du ‘halouf’, du cochon ! C’est interdit par le Coran ! C’est haram, du péché de musulman !" </w:t>
      </w:r>
      <w:r>
        <w:rPr>
          <w:rFonts w:ascii="Arial" w:hAnsi="Arial" w:cs="Arial"/>
          <w:color w:val="000000"/>
          <w:sz w:val="20"/>
          <w:szCs w:val="20"/>
          <w:lang w:val="fr-FR" w:eastAsia="sv-SE"/>
        </w:rPr>
        <w:br/>
      </w:r>
      <w:r>
        <w:rPr>
          <w:rFonts w:ascii="Arial" w:hAnsi="Arial" w:cs="Arial"/>
          <w:color w:val="000000"/>
          <w:sz w:val="20"/>
          <w:szCs w:val="20"/>
          <w:lang w:val="fr-FR" w:eastAsia="sv-SE"/>
        </w:rPr>
        <w:br/>
        <w:t xml:space="preserve">C’est que________  _________, on ne mange pas de ‘halouferies’ comme on dit pour désigner les saucisses. Pas de_____________, pas de saucisses, pas de porc, puisque nous sommes des Musulmans pratiquants. Mais mon père répétait avec un large sourire, comme s’il nous donnait sa bénédiction : "Allez,____________les____________! Ce sont des merguez, les merguez de chez Hami Amar, le boucher de notre rue !" </w:t>
      </w:r>
      <w:r>
        <w:rPr>
          <w:rFonts w:ascii="Arial" w:hAnsi="Arial" w:cs="Arial"/>
          <w:color w:val="000000"/>
          <w:sz w:val="20"/>
          <w:szCs w:val="20"/>
          <w:lang w:val="fr-FR" w:eastAsia="sv-SE"/>
        </w:rPr>
        <w:br/>
      </w:r>
      <w:r>
        <w:rPr>
          <w:rFonts w:ascii="Arial" w:hAnsi="Arial" w:cs="Arial"/>
          <w:color w:val="000000"/>
          <w:sz w:val="20"/>
          <w:szCs w:val="20"/>
          <w:lang w:val="fr-FR" w:eastAsia="sv-SE"/>
        </w:rPr>
        <w:br/>
        <w:t>Magnanimes, nous________  ___________du bout des dents nos premières saucisses merguez. C’était piquant mais c’était bon. Mon père nous a rassurés : "C’est une saucisse mi</w:t>
      </w:r>
      <w:r>
        <w:rPr>
          <w:rFonts w:ascii="Arial" w:hAnsi="Arial" w:cs="Arial"/>
          <w:i/>
          <w:iCs/>
          <w:color w:val="000000"/>
          <w:sz w:val="20"/>
          <w:szCs w:val="20"/>
          <w:lang w:val="fr-FR" w:eastAsia="sv-SE"/>
        </w:rPr>
        <w:t>-</w:t>
      </w:r>
      <w:r>
        <w:rPr>
          <w:rFonts w:ascii="Arial" w:hAnsi="Arial" w:cs="Arial"/>
          <w:color w:val="000000"/>
          <w:sz w:val="20"/>
          <w:szCs w:val="20"/>
          <w:lang w:val="fr-FR" w:eastAsia="sv-SE"/>
        </w:rPr>
        <w:t>bœuf haché, mi-____________haché, on ajoute du cumin, du ras el hanout, du ___________, de l’_________d’olive, du harissa, du________et de l’______et on la parfume à la coriandre. On mélange tous les ingrédients et on laisse reposer................___________au frais à la_____________. Pendant ce temps, les boyaux trempent dans de l'eau___________, on met la farce dans les boyaux de mouton, on fait un nœuds tous les................. cm, on laisse sécher les merguez à l'air_________toute la journée et il n’y a plus qu’à les faire cuire."</w:t>
      </w:r>
      <w:r>
        <w:rPr>
          <w:rFonts w:ascii="Arial" w:hAnsi="Arial" w:cs="Arial"/>
          <w:color w:val="000000"/>
          <w:sz w:val="20"/>
          <w:szCs w:val="20"/>
          <w:lang w:val="fr-FR" w:eastAsia="sv-SE"/>
        </w:rPr>
        <w:br/>
      </w:r>
      <w:r>
        <w:rPr>
          <w:rFonts w:ascii="Arial" w:hAnsi="Arial" w:cs="Arial"/>
          <w:color w:val="000000"/>
          <w:sz w:val="20"/>
          <w:szCs w:val="20"/>
          <w:lang w:val="fr-FR" w:eastAsia="sv-SE"/>
        </w:rPr>
        <w:br/>
        <w:t xml:space="preserve">Mais qui a créé la merguez ? En fait,________________________se l’approprie : Les Tunisiens en_______tout un plat et prétendent qu’elle est tunisienne, tout ça parce qu’ils ont inventé l’harissa qui____avec. Les Algériens, eux, jurent qu’elle est de nationalité algérienne et même kabyle et ils le démontrent par cette étymologie implacable : le mot merguez________du mot berbère "amrguaz", "am" signifiant "comme" et "rguaz", "l’homme". Ainsi, vous l’aurez compris, la merguez ne désigne_______d’autre que le membre viril… Les Marocains installés en Europe la marient royalement au couscous, ce qui indigne profondément tout le reste du Maghreb qui s’insurge contre ce couple contre-nature. Les juifs disent que la merguez______  ________dans leurs boucheries d’Oran et que c’est eux qui l’ont apportée en France_________ils______dû quitter l’Algérie à son indépendance et que ça, ça ne se discute pas ! Et_________que les Alsaciens viennent mettre leur grain de sel ! "La merguez est purement alsacienne ! C’est nous, colons alsaciens installés au nord-est de Constantine qui avons inventé la merguez ! Nous______________les saucisses, nous, or, à Constantine, il n’y avait pas de porc, rien que du bœuf et de l’_____________. Le tout mélangé avec du vin juste pour lui donner sa________________  ____________…" </w:t>
      </w:r>
      <w:r>
        <w:rPr>
          <w:rFonts w:ascii="Arial" w:hAnsi="Arial" w:cs="Arial"/>
          <w:color w:val="000000"/>
          <w:sz w:val="20"/>
          <w:szCs w:val="20"/>
          <w:lang w:val="fr-FR" w:eastAsia="sv-SE"/>
        </w:rPr>
        <w:br/>
      </w:r>
      <w:r>
        <w:rPr>
          <w:rFonts w:ascii="Arial" w:hAnsi="Arial" w:cs="Arial"/>
          <w:color w:val="000000"/>
          <w:sz w:val="20"/>
          <w:szCs w:val="20"/>
          <w:lang w:val="fr-FR" w:eastAsia="sv-SE"/>
        </w:rPr>
        <w:br/>
        <w:t>Bref, une chose est_________, la merguez est bien maghrébine même si depuis les années 50, elle enrobe toutes les manifestations populaires, meetings politiques et autres festivités européennes.</w:t>
      </w:r>
    </w:p>
    <w:sectPr w:rsidR="00436F1B" w:rsidSect="00436F1B">
      <w:pgSz w:w="11906" w:h="16838"/>
      <w:pgMar w:top="397" w:right="397" w:bottom="397" w:left="1134" w:header="709" w:footer="709" w:gutter="0"/>
      <w:cols w:space="3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F01E3"/>
    <w:multiLevelType w:val="multilevel"/>
    <w:tmpl w:val="EC50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0DD367E"/>
    <w:multiLevelType w:val="multilevel"/>
    <w:tmpl w:val="8A90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1304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F1B"/>
    <w:rsid w:val="0043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cstheme="minorBidi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customStyle="1" w:styleId="intro">
    <w:name w:val="intro"/>
    <w:basedOn w:val="Normal"/>
    <w:uiPriority w:val="99"/>
    <w:pPr>
      <w:spacing w:after="166" w:line="336" w:lineRule="atLeast"/>
    </w:pPr>
    <w:rPr>
      <w:rFonts w:cstheme="minorBidi"/>
      <w:b/>
      <w:bCs/>
      <w:sz w:val="28"/>
      <w:szCs w:val="28"/>
      <w:lang w:eastAsia="sv-SE"/>
    </w:rPr>
  </w:style>
  <w:style w:type="paragraph" w:styleId="BodyText">
    <w:name w:val="Body Text"/>
    <w:basedOn w:val="Normal"/>
    <w:link w:val="BodyTextChar"/>
    <w:uiPriority w:val="99"/>
    <w:pPr>
      <w:spacing w:after="166" w:line="336" w:lineRule="atLeast"/>
    </w:pPr>
    <w:rPr>
      <w:rFonts w:cstheme="minorBidi"/>
      <w:sz w:val="24"/>
      <w:szCs w:val="24"/>
      <w:lang w:eastAsia="sv-SE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477</Words>
  <Characters>2720</Characters>
  <Application>Microsoft Office Outlook</Application>
  <DocSecurity>0</DocSecurity>
  <Lines>0</Lines>
  <Paragraphs>0</Paragraphs>
  <ScaleCrop>false</ScaleCrop>
  <Company>Proaros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merguez 1</dc:title>
  <dc:subject/>
  <dc:creator>Stefan Gustafsson</dc:creator>
  <cp:keywords/>
  <dc:description/>
  <cp:lastModifiedBy>personal22</cp:lastModifiedBy>
  <cp:revision>3</cp:revision>
  <dcterms:created xsi:type="dcterms:W3CDTF">2013-05-19T12:19:00Z</dcterms:created>
  <dcterms:modified xsi:type="dcterms:W3CDTF">2013-05-19T13:35:00Z</dcterms:modified>
</cp:coreProperties>
</file>