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EB" w:rsidRDefault="005376E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PARTICIPER A UNE CONVERSATION 1b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8"/>
        <w:gridCol w:w="1938"/>
      </w:tblGrid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hej, goddag!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Bonjour!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hur mår ni?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Comment allez-vous?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 mår bra, tack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 va, merci.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hej då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 revoir.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hej – vi ses snart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Salut - à bientôt!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ses senare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plus tard.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ses imorgon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demain.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 måste gå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Il faut que je me sauve.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hälsa honom/henne från mig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Dites-lui bien des choses de ma part.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glöm inte att säga honom/henne det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N'oublie pas de lui dire.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 ska jag inte glömma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 n'y manquerai pas.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 ska framföra det till Peter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Je ferai la commission à Peter.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 vill inte hålla er kvar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 ne veux pas vous retenir.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 du hört något från Bill?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Tu as des nouvelles de Bill?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 är evigheter sedan jag sett honom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 fait des siècles que je ne l'ai pas vu.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 känner mig inte så bra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 ne me sens pas très bien.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 har varit sjuk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Elle a été souffrante.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känner ni Peter?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Vous connaissez Peter?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nej, jag tror inte det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Non, je ne crois pas.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Peter, jag presenterar Georges för dig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Peter, je te présente Georges.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 presenterar mig, jag heter Harry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 me présente: je m'appelle Henry.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 är förtjust över att träffa er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 suis ravi de vous rencontrer.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 har pratat mycket om er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On m'a beaucoup parlé de vous.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 vet inte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 ne sais pas.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 har ingen aning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 n'en sais rien du tout.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 menar du egentligen?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Qu'est-ce qe tu veux dire, au juste?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 fattade inte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 n'ai pas saisi.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ok, jag förstår vad du menar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Ah, je vois ce que tu veux dire.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 har du fått det ifrån?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D'où tiens-tu cela?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sätt er i mitt ställe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Mettez-vous à ma place.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 är konstigt , men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C'est bizarre, mais...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uppriktigt sagt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dire vrai...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nämligen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fait...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 när jag tänker på det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Maintenant que j'y pense...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 vet, boken som du lånade mig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Tu sais, le livre que tu m'avais prêté...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lyssna på det där!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Tiens! Ecoute-ça!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ok!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D'accord!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 har inte mycket tid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 n'ai pas beaucoup de temps.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pratar om det senare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 en reparlera plus tard.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jag, jag tror att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Moi, je crois que...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jag, i ditt ställe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Moi, à ta place...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 kan jag inte tillåta mig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 ne peux pas me le permettre.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 har inte råd att köpa mig den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 n'ai pas les moyens de l'acheter.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 är omöjligt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C'est impossible.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 har mycket bråttom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 suis très pressé.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 jag få bjuda er på ett glas?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 peux vous offrir un verre?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 är min tur (att bjuda laget runt)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C'est ma tournée!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tack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Merci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ingen orsak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De rien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skål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Santé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 gör du i livet? (yrke)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Que faites-vous dans la vie?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 du här i närheten?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 habites par ici?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 du djur?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 as des animaux?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 du syskon?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 as des frères et soeurs?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kommer du bra överens med dem?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 t'entends bien avec eux?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 jag ta en cigarett av dig?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 peux te piquer une cigarette?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vilken är din favoritgrupp?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Quel est ton groupe préféré?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 du sett en bra film nyligen?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 as vu un bon film récemment?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 finns det att göra här i trakten?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Qu'est-ce qui'l y a à faire par ici?</w:t>
            </w:r>
          </w:p>
        </w:tc>
      </w:tr>
      <w:tr w:rsidR="005376EB">
        <w:trPr>
          <w:trHeight w:val="765"/>
        </w:trPr>
        <w:tc>
          <w:tcPr>
            <w:tcW w:w="8268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 du fika?</w:t>
            </w:r>
          </w:p>
        </w:tc>
        <w:tc>
          <w:tcPr>
            <w:tcW w:w="1938" w:type="dxa"/>
            <w:tcBorders>
              <w:left w:val="nil"/>
            </w:tcBorders>
          </w:tcPr>
          <w:p w:rsidR="005376EB" w:rsidRDefault="005376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Veux-tu prendre un café?</w:t>
            </w:r>
          </w:p>
        </w:tc>
      </w:tr>
    </w:tbl>
    <w:p w:rsidR="005376EB" w:rsidRDefault="005376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</w:t>
      </w:r>
    </w:p>
    <w:p w:rsidR="005376EB" w:rsidRDefault="005376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76EB" w:rsidRDefault="00537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DIALOGUE; Mitterrand; muntliga övningar</w:t>
      </w:r>
    </w:p>
    <w:p w:rsidR="005376EB" w:rsidRDefault="005376EB">
      <w:pPr>
        <w:rPr>
          <w:rFonts w:ascii="Times New Roman" w:hAnsi="Times New Roman" w:cs="Times New Roman"/>
        </w:rPr>
      </w:pP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vem handlar artikeln om (eller: vem pratar texten om)?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noProof/>
          <w:lang w:val="sv-SE"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3" o:spid="_x0000_s1026" type="#_x0000_t75" alt="mitt81gd" style="position:absolute;left:0;text-align:left;margin-left:294pt;margin-top:9.65pt;width:187.5pt;height:133.5pt;z-index:-251658240;visibility:visible;mso-wrap-edited:f" wrapcoords="-86 0 -86 21479 21600 21479 21600 0 -86 0">
            <v:imagedata r:id="rId5" o:title=""/>
            <w10:wrap type="tight"/>
          </v:shape>
        </w:pict>
      </w:r>
      <w:r>
        <w:rPr>
          <w:rFonts w:ascii="Times New Roman" w:hAnsi="Times New Roman" w:cs="Times New Roman"/>
        </w:rPr>
        <w:t>den handlar om Mitterrand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vem är Mitterrand? / vem var Mitterrand?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var president i Frankrike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 var han president?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blir president 1981 första gången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slutar som president 1995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är/blir omvald 1988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vilket är hans förnamn?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heter François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är han gift?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noProof/>
          <w:lang w:val="sv-SE" w:eastAsia="sv-SE"/>
        </w:rPr>
        <w:pict>
          <v:shape id="Bildobjekt 2" o:spid="_x0000_s1027" type="#_x0000_t75" alt="mitt86gd" style="position:absolute;left:0;text-align:left;margin-left:348pt;margin-top:14.6pt;width:118.75pt;height:171.15pt;z-index:-251657216;visibility:visible;mso-wrap-edited:f" wrapcoords="-137 0 -137 21505 21600 21505 21600 0 -137 0">
            <v:imagedata r:id="rId6" o:title=""/>
            <w10:wrap type="tight"/>
          </v:shape>
        </w:pict>
      </w:r>
      <w:r>
        <w:rPr>
          <w:rFonts w:ascii="Times New Roman" w:hAnsi="Times New Roman" w:cs="Times New Roman"/>
        </w:rPr>
        <w:t>ja, han gifter sig 1944 med Danielle Gouze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 han barn?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han har 3 barn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vad heter hans barn?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heter Mazarine, Gilbert och Jean-Christophe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hur var han i skolan?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var en duktig elev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arbetade bra i skolan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vad tyckte han om?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tyckte om tennis och fotboll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vad gör han under kriget?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deltar i motståndet mot tyskarna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är motståndsman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noProof/>
          <w:lang w:val="sv-SE" w:eastAsia="sv-SE"/>
        </w:rPr>
        <w:pict>
          <v:shape id="Bildobjekt 1" o:spid="_x0000_s1028" type="#_x0000_t75" alt="mitt89gd" style="position:absolute;left:0;text-align:left;margin-left:354pt;margin-top:12.95pt;width:119.1pt;height:154.05pt;z-index:-251656192;visibility:visible;mso-wrap-edited:f" wrapcoords="-136 0 -136 21495 21600 21495 21600 0 -136 0">
            <v:imagedata r:id="rId7" o:title=""/>
            <w10:wrap type="tight"/>
          </v:shape>
        </w:pict>
      </w:r>
      <w:r>
        <w:rPr>
          <w:rFonts w:ascii="Times New Roman" w:hAnsi="Times New Roman" w:cs="Times New Roman"/>
        </w:rPr>
        <w:t>har han varit minister?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sex gånger har han varit minister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vilket parti tycker han om?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är för vänstern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är socialist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sympatiserar med vänstern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vem är Valéry Giscard d’Estaing?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är president i Frankrike mellan 1974 och 1981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är mycket sjuk när han är president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är opererad för cancer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dör den 8:e januari 1996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vad har han gjort för Frankrike?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har gjort många saker i Paris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 har konstruerat pyramiden framför Louvren, det nya biblioteket, den nya triumfbågen (l’Arche de la Défense), arabinstitutet (Institut du Monde Arabe – IMA), den nya operan (un opéra)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är också Mitterrand som avskaffar (supprimer – abolir) dödsstraffet i Frankrike (la peine de mort) 1981</w:t>
      </w:r>
    </w:p>
    <w:p w:rsidR="005376EB" w:rsidRDefault="005376EB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Jacques Chirac blir president efter Mitterrand</w:t>
      </w:r>
    </w:p>
    <w:p w:rsidR="005376EB" w:rsidRDefault="005376EB">
      <w:pPr>
        <w:rPr>
          <w:rFonts w:ascii="Times New Roman" w:hAnsi="Times New Roman" w:cs="Times New Roman"/>
        </w:rPr>
      </w:pPr>
    </w:p>
    <w:p w:rsidR="005376EB" w:rsidRDefault="005376EB">
      <w:pPr>
        <w:rPr>
          <w:rFonts w:ascii="Times New Roman" w:hAnsi="Times New Roman" w:cs="Times New Roman"/>
        </w:rPr>
      </w:pPr>
    </w:p>
    <w:p w:rsidR="005376EB" w:rsidRDefault="005376EB">
      <w:pPr>
        <w:rPr>
          <w:rFonts w:ascii="Times New Roman" w:hAnsi="Times New Roman" w:cs="Times New Roman"/>
        </w:rPr>
      </w:pPr>
    </w:p>
    <w:p w:rsidR="005376EB" w:rsidRDefault="005376EB">
      <w:pPr>
        <w:rPr>
          <w:rFonts w:ascii="Times New Roman" w:hAnsi="Times New Roman" w:cs="Times New Roman"/>
        </w:rPr>
      </w:pPr>
    </w:p>
    <w:p w:rsidR="005376EB" w:rsidRDefault="005376EB">
      <w:pPr>
        <w:rPr>
          <w:rFonts w:ascii="Times New Roman" w:hAnsi="Times New Roman" w:cs="Times New Roman"/>
        </w:rPr>
      </w:pPr>
    </w:p>
    <w:p w:rsidR="005376EB" w:rsidRDefault="00537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exercice de grammaire ; version 1</w:t>
      </w:r>
    </w:p>
    <w:p w:rsidR="005376EB" w:rsidRDefault="005376EB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man måste arbeta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det är bäst att lägga sig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jag hoppas kunna åka i morgon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hon tittar på bilarna som åker förbi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kan jag hjälpa er?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vi vill förstå er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han tänker sluta skolan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jag tror jag förstår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hon hör fåglarna sjunga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han måste förstå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han vägrar att förstå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jag förbjuder dig att röka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hon har glömt att ringa till polisen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jag ska försöka förstå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de har beslutat att förstöra Eiffeltornet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han har inte lust att arbeta idag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de har behov av att åka iväg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du är rädd för att dricka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hon försöker (chercher) att sluta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han börjar att förstå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vi tvekar att säga sanningen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jag har ingenting att göra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hon är beredd att lyssna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det upphör att regna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det är bäst att lyssna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den här övningen är lätt att förstå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det är lätt att förstå den här övningen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det är omöjligt att skriva den här brevet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det här brevet är omöjligt att skriva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har du svårt att sova ?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hon var glad att komma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det är skönt att resa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vi har inte tid att titta på teve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jag har lärt mig att dansa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hon går ner för att tvätta sig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han kommer och äter med mig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6"/>
                <w:szCs w:val="46"/>
              </w:rPr>
            </w:pPr>
          </w:p>
        </w:tc>
      </w:tr>
    </w:tbl>
    <w:p w:rsidR="005376EB" w:rsidRDefault="005376EB">
      <w:pPr>
        <w:rPr>
          <w:rFonts w:ascii="Times New Roman" w:hAnsi="Times New Roman" w:cs="Times New Roman"/>
          <w:sz w:val="4"/>
          <w:szCs w:val="4"/>
        </w:rPr>
      </w:pPr>
    </w:p>
    <w:p w:rsidR="005376EB" w:rsidRDefault="00537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adjectifs et les adverbes :</w:t>
      </w:r>
    </w:p>
    <w:p w:rsidR="005376EB" w:rsidRDefault="005376EB">
      <w:pPr>
        <w:rPr>
          <w:rFonts w:ascii="Times New Roman" w:hAnsi="Times New Roman" w:cs="Times New Roman"/>
          <w:sz w:val="16"/>
          <w:szCs w:val="16"/>
        </w:rPr>
      </w:pPr>
    </w:p>
    <w:p w:rsidR="005376EB" w:rsidRDefault="005376E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travaille_________________________ (bon – bien)</w:t>
      </w:r>
    </w:p>
    <w:p w:rsidR="005376EB" w:rsidRDefault="005376E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elles ont________________compris (mauvais – mal)</w:t>
      </w:r>
    </w:p>
    <w:p w:rsidR="005376EB" w:rsidRDefault="005376E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un_____________________film (mauvais – mal)</w:t>
      </w:r>
    </w:p>
    <w:p w:rsidR="005376EB" w:rsidRDefault="005376E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film était_____________________ (mauvais – mal)</w:t>
      </w:r>
    </w:p>
    <w:p w:rsidR="005376EB" w:rsidRDefault="005376E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j’ai fait un________________________choix (mauvais – mal)</w:t>
      </w:r>
    </w:p>
    <w:p w:rsidR="005376EB" w:rsidRDefault="005376E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 chantes___________________________ (bon – bien)</w:t>
      </w:r>
    </w:p>
    <w:p w:rsidR="005376EB" w:rsidRDefault="005376E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moi, je chante________________________ (mauvais – mal)</w:t>
      </w:r>
    </w:p>
    <w:p w:rsidR="005376EB" w:rsidRDefault="005376E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Céline Dion chante____________________que toi</w:t>
      </w:r>
    </w:p>
    <w:p w:rsidR="005376EB" w:rsidRDefault="005376E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c’est elle qui chante_________________________</w:t>
      </w:r>
    </w:p>
    <w:p w:rsidR="005376EB" w:rsidRDefault="005376E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c’est une_________________________chanteuse (bon – bien)</w:t>
      </w:r>
    </w:p>
    <w:p w:rsidR="005376EB" w:rsidRDefault="00537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GÉRONDIF</w:t>
      </w:r>
    </w:p>
    <w:p w:rsidR="005376EB" w:rsidRDefault="005376EB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chante – il lit le journal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elle travaille – elle râle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ils s’amusent – ils jouent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j’apprends – je regarde la télé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marche – il siffle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376EB">
        <w:tc>
          <w:tcPr>
            <w:tcW w:w="5103" w:type="dxa"/>
            <w:tcBorders>
              <w:righ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elle fait le ménage – elle pleure</w:t>
            </w:r>
          </w:p>
        </w:tc>
        <w:tc>
          <w:tcPr>
            <w:tcW w:w="5103" w:type="dxa"/>
            <w:tcBorders>
              <w:left w:val="nil"/>
            </w:tcBorders>
          </w:tcPr>
          <w:p w:rsidR="005376EB" w:rsidRDefault="005376E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5376EB" w:rsidRDefault="005376EB">
      <w:pPr>
        <w:rPr>
          <w:rFonts w:ascii="Times New Roman" w:hAnsi="Times New Roman" w:cs="Times New Roman"/>
          <w:sz w:val="2"/>
          <w:szCs w:val="2"/>
        </w:rPr>
      </w:pPr>
    </w:p>
    <w:p w:rsidR="005376EB" w:rsidRDefault="005376EB">
      <w:pPr>
        <w:rPr>
          <w:rFonts w:ascii="Times New Roman" w:hAnsi="Times New Roman" w:cs="Times New Roman"/>
          <w:sz w:val="2"/>
          <w:szCs w:val="2"/>
        </w:rPr>
      </w:pPr>
    </w:p>
    <w:p w:rsidR="005376EB" w:rsidRDefault="005376EB">
      <w:pPr>
        <w:rPr>
          <w:rFonts w:ascii="Times New Roman" w:hAnsi="Times New Roman" w:cs="Times New Roman"/>
          <w:sz w:val="2"/>
          <w:szCs w:val="2"/>
        </w:rPr>
      </w:pPr>
    </w:p>
    <w:p w:rsidR="005376EB" w:rsidRDefault="005376EB">
      <w:pPr>
        <w:rPr>
          <w:rFonts w:ascii="Times New Roman" w:hAnsi="Times New Roman" w:cs="Times New Roman"/>
          <w:sz w:val="2"/>
          <w:szCs w:val="2"/>
        </w:rPr>
      </w:pPr>
    </w:p>
    <w:p w:rsidR="005376EB" w:rsidRDefault="005376EB">
      <w:pPr>
        <w:rPr>
          <w:rFonts w:ascii="Times New Roman" w:hAnsi="Times New Roman" w:cs="Times New Roman"/>
          <w:sz w:val="2"/>
          <w:szCs w:val="2"/>
        </w:rPr>
      </w:pPr>
    </w:p>
    <w:p w:rsidR="005376EB" w:rsidRDefault="005376EB">
      <w:pPr>
        <w:rPr>
          <w:rFonts w:ascii="Times New Roman" w:hAnsi="Times New Roman" w:cs="Times New Roman"/>
          <w:sz w:val="2"/>
          <w:szCs w:val="2"/>
        </w:rPr>
      </w:pPr>
    </w:p>
    <w:p w:rsidR="005376EB" w:rsidRDefault="005376EB">
      <w:pPr>
        <w:rPr>
          <w:rFonts w:ascii="Times New Roman" w:hAnsi="Times New Roman" w:cs="Times New Roman"/>
          <w:sz w:val="2"/>
          <w:szCs w:val="2"/>
        </w:rPr>
      </w:pPr>
    </w:p>
    <w:sectPr w:rsidR="005376EB" w:rsidSect="005376EB">
      <w:pgSz w:w="11906" w:h="16838"/>
      <w:pgMar w:top="397" w:right="397" w:bottom="39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4805"/>
    <w:multiLevelType w:val="hybridMultilevel"/>
    <w:tmpl w:val="49F6D794"/>
    <w:lvl w:ilvl="0" w:tplc="015C9CBE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5D4152FA"/>
    <w:multiLevelType w:val="hybridMultilevel"/>
    <w:tmpl w:val="FBCC567E"/>
    <w:lvl w:ilvl="0" w:tplc="015C9CBE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692C1B7C"/>
    <w:multiLevelType w:val="hybridMultilevel"/>
    <w:tmpl w:val="3FB096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1304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6EB"/>
    <w:rsid w:val="0053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 w:cs="Sylfae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901</Words>
  <Characters>5138</Characters>
  <Application>Microsoft Office Outlook</Application>
  <DocSecurity>0</DocSecurity>
  <Lines>0</Lines>
  <Paragraphs>0</Paragraphs>
  <ScaleCrop>false</ScaleCrop>
  <Company>Västerås Stad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PARTICIPER A UNE CONVERSATION 1b</dc:title>
  <dc:subject/>
  <dc:creator>181309</dc:creator>
  <cp:keywords/>
  <dc:description/>
  <cp:lastModifiedBy>personal22</cp:lastModifiedBy>
  <cp:revision>2</cp:revision>
  <dcterms:created xsi:type="dcterms:W3CDTF">2013-01-01T02:56:00Z</dcterms:created>
  <dcterms:modified xsi:type="dcterms:W3CDTF">2013-01-01T02:56:00Z</dcterms:modified>
</cp:coreProperties>
</file>