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A2" w:rsidRDefault="008A5DA2">
      <w:pPr>
        <w:rPr>
          <w:lang w:val="fr-FR"/>
        </w:rPr>
      </w:pPr>
      <w:r>
        <w:rPr>
          <w:lang w:val="fr-FR"/>
        </w:rPr>
        <w:t>5181 LES VERBES PRONOMINAUX 1</w:t>
      </w:r>
    </w:p>
    <w:p w:rsidR="008A5DA2" w:rsidRDefault="008A5DA2">
      <w:pPr>
        <w:rPr>
          <w:lang w:val="fr-FR"/>
        </w:rPr>
      </w:pPr>
    </w:p>
    <w:p w:rsidR="008A5DA2" w:rsidRDefault="008A5DA2">
      <w:pPr>
        <w:jc w:val="both"/>
        <w:rPr>
          <w:lang w:val="fr-FR"/>
        </w:rPr>
      </w:pPr>
      <w:r>
        <w:rPr>
          <w:sz w:val="44"/>
          <w:szCs w:val="44"/>
          <w:lang w:val="fr-FR"/>
        </w:rPr>
        <w:t>C’est samedi le 12 janvier. Je me réveille vers cinq heures et demie. Je suis fatiguée et je m’endors jusqu’à six heures et quart. À six heures et demie je me lève. Je vais dans la salle de bain et je me déshabille et puis je me douche. Parfois je me baigne mais pas ce matin. Ensuite, je me brosse les dents et je m’habille. Je me dépêche un peu et je prends mon petit déjeuner. Je bois du café noir très sucré et je mange deux tartines avec de la confiture de framboise. Après, je retourne dans la salle de bain et je me rase et je me peigne. Parfois je me maquille aussi. Ça y est, je suis prête pour aller à l’école ! C’est bizarre. Tout le monde dort à la maison. Personne n’est réveillé. J’allume la radio pour écouter les infos : « Bonjour, vous êtes sur Europe 1, on est samedi le 12 janvier et il est bientôt huit heures moins le quart ». Mais oui, c’est samedi aujourd’hui ! Pas d’école. Je m’énerve et je me fâche ! Je suis bête ! Je m’en veux. Mais bon, je vais dans ma chambre et je me déshabille et je me couche. Mais je ne suis plus fatiguée. Je réfléchis à ce que je vais faire aujourd’hui. J’ai envie de faire du shopping et d’aller au cinéma. Bon, j’essaie de m’endormir. Trois heures plus tard je me réveille. Je m’étire et je me lève. Et voilà il est presque onze heures. Je vais téléphoner à Francine. On va faire du shopping ! Je m’amuse bien avec elle. Elle se vante beaucoup, mais ce n’est pas grave. C’est une bonne copine très généreuse. Bonne journée à tout le monde !</w:t>
      </w:r>
    </w:p>
    <w:p w:rsidR="008A5DA2" w:rsidRDefault="008A5DA2">
      <w:pPr>
        <w:rPr>
          <w:lang w:val="fr-FR"/>
        </w:rPr>
      </w:pPr>
    </w:p>
    <w:sectPr w:rsidR="008A5DA2" w:rsidSect="008A5DA2">
      <w:pgSz w:w="11906" w:h="16838"/>
      <w:pgMar w:top="397" w:right="397" w:bottom="397" w:left="1134" w:header="709" w:footer="709" w:gutter="0"/>
      <w:cols w:space="3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1304"/>
  <w:hyphenationZone w:val="425"/>
  <w:doNotHyphenateCaps/>
  <w:drawingGridHorizontalSpacing w:val="11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DA2"/>
    <w:rsid w:val="008A5DA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220</Words>
  <Characters>1255</Characters>
  <Application>Microsoft Office Outlook</Application>
  <DocSecurity>0</DocSecurity>
  <Lines>0</Lines>
  <Paragraphs>0</Paragraphs>
  <ScaleCrop>false</ScaleCrop>
  <Company>Proaros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5181 LES VERBES PRONOMINAUX 1</dc:title>
  <dc:subject/>
  <dc:creator>Stefan Gustafsson</dc:creator>
  <cp:keywords/>
  <dc:description/>
  <cp:lastModifiedBy>personal22</cp:lastModifiedBy>
  <cp:revision>2</cp:revision>
  <dcterms:created xsi:type="dcterms:W3CDTF">2012-12-31T21:27:00Z</dcterms:created>
  <dcterms:modified xsi:type="dcterms:W3CDTF">2012-12-31T21:27:00Z</dcterms:modified>
</cp:coreProperties>
</file>