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D5" w:rsidRDefault="00547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COMMUNICATION; dans un magasin 1</w:t>
      </w:r>
    </w:p>
    <w:p w:rsidR="00547FD5" w:rsidRDefault="00547FD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547FD5">
        <w:tc>
          <w:tcPr>
            <w:tcW w:w="905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chercher</w:t>
            </w:r>
          </w:p>
        </w:tc>
        <w:tc>
          <w:tcPr>
            <w:tcW w:w="24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faire</w:t>
            </w:r>
          </w:p>
        </w:tc>
        <w:tc>
          <w:tcPr>
            <w:tcW w:w="24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47FD5" w:rsidRDefault="0054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pouvoir</w:t>
            </w:r>
          </w:p>
        </w:tc>
      </w:tr>
      <w:tr w:rsidR="00547FD5">
        <w:tc>
          <w:tcPr>
            <w:tcW w:w="905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3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8" w:type="dxa"/>
          </w:tcPr>
          <w:p w:rsidR="00547FD5" w:rsidRDefault="00547F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  <w:tr w:rsidR="00547FD5">
        <w:tc>
          <w:tcPr>
            <w:tcW w:w="905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47FD5" w:rsidRDefault="00547FD5">
            <w:pPr>
              <w:rPr>
                <w:rFonts w:ascii="Times New Roman" w:hAnsi="Times New Roman" w:cs="Times New Roman"/>
              </w:rPr>
            </w:pPr>
          </w:p>
        </w:tc>
      </w:tr>
    </w:tbl>
    <w:p w:rsidR="00547FD5" w:rsidRDefault="00547FD5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8"/>
        <w:gridCol w:w="2298"/>
      </w:tblGrid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hejsan, kan jag hjälpa er?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bonjour, je peux vous aider?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hejsan, nej tack, jag vill bara titta lite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bonjour, non merci, je veux seulement regarder un peu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kväll, tar man hand om er?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 soir, on s’occupe de vous?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skulle ni kunna hjälpa mig?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vous pourriez m’aider, svp?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vad söker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bien sûr, que cherchez-vous?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letar efter en snygg blus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 cherche un joli/beau chemisier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vilken 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bien sûr, quelle est votre taille?/quelle taille faites-vous?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tar alltid XL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prends toujours XL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ok, och vilken färg önskar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d’accord, et quelle couleur désirez-vous?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tycker om gult och grönt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j’aime beaucoup le jaune et le vert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här har vi tre snygga blusar på modet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voici trois jolis chemisiers à la mode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inte illa, kan jag prova dem?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oui, pas mal, je peux les essayer?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provhytterna är bakom er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bien sûr, les cabines d’essayage sont derrière vous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 beaucoup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jaha, hur passar skjortorna?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alors, comment vont les chemises?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här blusen sitter åt för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 chemisier me serre trop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 den andra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 l’autre chemisier?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är för stor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 est trop grand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 den tredje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 le troisième chemisier?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sitter perfekt; jag tar den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 me va parfaitement; je prends ce chemisier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mycket bra, något annat?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très bien, autre chose?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jag skulle vilja ha skor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je voudrais des chaussures aussi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jaha, vilken skostorlek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d’accord, quelle est votre pointure?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har 42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fais du 42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går till avdelningen för skor och tittar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va au rayon-chaussures et on regarde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följer er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vous suis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här vackra röda skor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voici de belles chaussures rouges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nej, jag avskyr rött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ah non, je déteste le rouge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jaha, men här är snygga skor på modet, det finns blåa, svarta och vita skor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d’accord, mais voilà de jolies chaussures à la mode, il y a des chaussures bleues, noires et blanches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jag skulle vilja prova de vita skorna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je voudrais essayer les chaussures blanches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voici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de här skorna är väldigt snygga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ces chaussures sont très jolies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passar skorna bra?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les chaussures vont bien?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de passar mig perfekt; vad kostar de?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oui, elles me vont parfaitement; elles coûtent combien?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är på rea idag, de kostar 24 euro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elles sont en solde aujourd’hui, elles coûtent 24 euros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tar de vita skorna och den gula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 prends les chaussures blanches et le chemisier jaune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javisst, 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bien sûr, ce sera tout?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ja, jag tror det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oui, je (le) crois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då blir det 37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alors, ça fait 37 euros s’il vous plaît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varsågod 40 euro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voilà 40 euros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och här är er växel, tre euro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 et voici votre monnaie, trois euros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så mycket för hjälpen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merci beaucoup pour votre aide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ingen orsak och ha en trevlig kväll!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rien et bonne soirée!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tack det samma,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merci et pareillement, au revoir</w:t>
            </w:r>
          </w:p>
        </w:tc>
      </w:tr>
      <w:tr w:rsidR="00547FD5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547FD5" w:rsidRDefault="0054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547FD5" w:rsidRDefault="00547FD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 revoir</w:t>
            </w:r>
          </w:p>
        </w:tc>
      </w:tr>
    </w:tbl>
    <w:p w:rsidR="00547FD5" w:rsidRDefault="00547FD5">
      <w:pPr>
        <w:rPr>
          <w:rFonts w:ascii="Times New Roman" w:hAnsi="Times New Roman" w:cs="Times New Roman"/>
        </w:rPr>
      </w:pPr>
    </w:p>
    <w:p w:rsidR="00547FD5" w:rsidRDefault="00547FD5">
      <w:pPr>
        <w:rPr>
          <w:rFonts w:ascii="Times New Roman" w:hAnsi="Times New Roman" w:cs="Times New Roman"/>
        </w:rPr>
      </w:pPr>
    </w:p>
    <w:sectPr w:rsidR="00547FD5" w:rsidSect="00547FD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FD5"/>
    <w:rsid w:val="005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Sylfae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2525</Characters>
  <Application>Microsoft Office Word</Application>
  <DocSecurity>0</DocSecurity>
  <Lines>0</Lines>
  <Paragraphs>0</Paragraphs>
  <ScaleCrop>false</ScaleCrop>
  <Company>lycee de Kopparlunden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COMMUNICATION; dans un magasin 1</dc:title>
  <dc:subject/>
  <dc:creator>Stefan Gustafsson</dc:creator>
  <cp:keywords/>
  <dc:description/>
  <cp:lastModifiedBy>Stephane Gustafsson</cp:lastModifiedBy>
  <cp:revision>2</cp:revision>
  <dcterms:created xsi:type="dcterms:W3CDTF">2012-11-18T08:21:00Z</dcterms:created>
  <dcterms:modified xsi:type="dcterms:W3CDTF">2012-11-18T08:21:00Z</dcterms:modified>
</cp:coreProperties>
</file>