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9" w:rsidRDefault="00327E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pt;margin-top:36pt;width:202.5pt;height:115.5pt;z-index:-251660800;mso-wrap-edited:f" wrapcoords="-80 0 -80 21460 21600 21460 21600 0 -80 0">
            <v:imagedata r:id="rId5" o:title=""/>
            <w10:wrap type="tight"/>
          </v:shape>
        </w:pict>
      </w: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les Castors autoconstructeurs version 1</w:t>
      </w:r>
    </w:p>
    <w:p w:rsidR="00327EE9" w:rsidRDefault="00327EE9">
      <w:pPr>
        <w:shd w:val="clear" w:color="auto" w:fill="FFFFFF"/>
        <w:spacing w:after="138" w:line="360" w:lineRule="auto"/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</w:pPr>
      <w:r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  <w:t>Jean Baptiste Lévêque est un graphiste de Karambolage. _____  _________, il nous raconte l’histoire d’une organisation très intéressante : les Castors autoconstructeurs.</w:t>
      </w:r>
    </w:p>
    <w:p w:rsidR="00327EE9" w:rsidRDefault="00327EE9">
      <w:pPr>
        <w:shd w:val="clear" w:color="auto" w:fill="FFFFFF"/>
        <w:spacing w:after="138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27" type="#_x0000_t75" style="position:absolute;margin-left:-5.5pt;margin-top:560.8pt;width:202.5pt;height:115.5pt;z-index:-251657728;mso-wrap-edited:f" wrapcoords="-80 0 -80 21460 21600 21460 21600 0 -80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346.5pt;margin-top:389.8pt;width:169.5pt;height:97.5pt;z-index:-251658752;mso-wrap-edited:f" wrapcoords="-96 0 -96 21434 21600 21434 21600 0 -96 0">
            <v:imagedata r:id="rId7" o:title=""/>
            <w10:wrap type="tight"/>
          </v:shape>
        </w:pict>
      </w:r>
      <w:r>
        <w:rPr>
          <w:noProof/>
          <w:lang w:eastAsia="sv-SE"/>
        </w:rPr>
        <w:pict>
          <v:shape id="_x0000_s1029" type="#_x0000_t75" style="position:absolute;margin-left:-5.5pt;margin-top:173.8pt;width:181.5pt;height:103.5pt;z-index:-251659776;mso-wrap-edited:f" wrapcoords="-89 0 -89 21443 21600 21443 21600 0 -89 0">
            <v:imagedata r:id="rId8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Non, les castors dont je veux vous_____________ne sont pas les rongeurs sympathiques qui bâtissent des barrages__________ des troncs d’___________. Les Castors autoconstructeurs, c’est un mouvement coopératif apparu en France au siècle_____________.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A l’issue de la Seconde Guerre mondiale, une partie de la France est en ruine. Il manque cinq millions de logements. ____________l’État tarde à passer à l’action, des groupes de personnes en difficulté décident de s’organiser pour construire eux-mêmes leur logement. Les Castors autoconstructeurs________nés. La première opération a lieu en 1948, à Pessac,___________Bordeaux. Sur un terrain de................hectares, des ouvriers issus des chantiers de la Gironde décident d’entamer la construction d’une cité de................ logements. Mais comment obtenir des prêts des banques quand_______________de caution ? Pour cela, les ouvriers ont recours à une notion créée en.............par le Français Gëorgia Knap, un biologiste et inventeur de génie : la notion d’apport-travail. C’est la quantité de travail qu’un ouvrier s’engage à investir sur le chantier de______  _____________qui remplace le capital nécessaire à cautionner un emprunt.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Ainsi, l’apport-travail, autrement dit, le____________de présence sur le chantier exigé pour chaque Castor, sera estimé à...............______________, prises sur les temps____________. Il faudra en moyenne de deux à cinq_____ à un ouvrier pour s’en acquitter. Rappelons qu’à l’époque, la___________ouvrière travaillait..................................______________par_________________et n’avait que...................___________de congés par an. Débroussaillage, terrassement, fabrication des parpaings, créations des infrastructures d’accès, parfois même déminage, la tâche est colossale.__________________________intervient donc selon ses capacités. Et les savoir-faire se transmettent au gré de l’évolution des travaux.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En............., la notion d’apport-travail est reconnue officiellement par le ministère de la reconstruction. De______________entreprises publiques ou privées et des collectivités locales se décident alors à apporter leur concours à l’aventure et participent à la création de nouvelles coopératives Castors. _______Nantes à Montluçon, en passant par Bayonne, Lyon ou Brest, quelques............chantiers démarrent en ____________de deux ans..........................logements vont ainsi permettre à des propriétaires de condition_________________ modeste d’accéder à un confort très en avance sur son temps : eau courante, électricité, etc, etc… L’expérience_______________par ailleurs son prolongement en Algérie et au Maroc.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_____________, l’idéal du collectif est poussé___________  _________ : attribution des logements par tirage au sort, autogestion de l’eau, création d’une coopérative d’approvisionnement alimentaire, machine à laver itinérante, ciné-club, bibliothèque. On sent poindre le rêve de la cité modèle et la solidarité__________les familles perdurera souvent bien au-delà du chantier.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 xml:space="preserve">A partir de.............., l’État lance un vaste programme de construction de grands_________________, le mouvement des castors autoconstructeurs, devenu superflu, décline ___________à___________.Ces dernières années, on note un certain retour des coopératives de Castors mais ces coopératives n’ont plus grand chose à voir avec le mouvement collectiviste des lendemains de guerre. Elles servent principalement à obtenir des prix par des achats groupés, à fournir une aide technique et administrative, et à échanger de__________tuyaux entre adhérents. </w:t>
      </w:r>
      <w:r>
        <w:rPr>
          <w:noProof/>
          <w:lang w:eastAsia="sv-SE"/>
        </w:rPr>
        <w:pict>
          <v:shape id="_x0000_s1030" type="#_x0000_t75" style="position:absolute;margin-left:275pt;margin-top:63pt;width:234pt;height:133.5pt;z-index:-251656704;mso-wrap-edited:f;mso-position-horizontal-relative:text;mso-position-vertical-relative:text" wrapcoords="-69 0 -69 21479 21600 21479 21600 0 -69 0">
            <v:imagedata r:id="rId9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Question d’époque.</w:t>
      </w:r>
    </w:p>
    <w:p w:rsidR="00327EE9" w:rsidRDefault="00327EE9">
      <w:pPr>
        <w:shd w:val="clear" w:color="auto" w:fill="FFFFFF"/>
        <w:spacing w:after="138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</w:p>
    <w:p w:rsidR="00327EE9" w:rsidRDefault="00327EE9">
      <w:pPr>
        <w:spacing w:line="360" w:lineRule="auto"/>
        <w:rPr>
          <w:rFonts w:ascii="Times New Roman" w:hAnsi="Times New Roman" w:cs="Times New Roman"/>
          <w:lang w:val="fr-FR"/>
        </w:rPr>
      </w:pPr>
    </w:p>
    <w:sectPr w:rsidR="00327EE9" w:rsidSect="00327EE9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AF8"/>
    <w:multiLevelType w:val="multilevel"/>
    <w:tmpl w:val="F16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AC00CEE"/>
    <w:multiLevelType w:val="multilevel"/>
    <w:tmpl w:val="B8D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E9"/>
    <w:rsid w:val="0032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uiPriority w:val="99"/>
    <w:pPr>
      <w:spacing w:after="138" w:line="336" w:lineRule="atLeast"/>
    </w:pPr>
    <w:rPr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552</Words>
  <Characters>3151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Castors autoconstructeurs</dc:title>
  <dc:subject/>
  <dc:creator>Stefan Gustafsson</dc:creator>
  <cp:keywords/>
  <dc:description/>
  <cp:lastModifiedBy>personal22</cp:lastModifiedBy>
  <cp:revision>4</cp:revision>
  <dcterms:created xsi:type="dcterms:W3CDTF">2013-02-17T08:58:00Z</dcterms:created>
  <dcterms:modified xsi:type="dcterms:W3CDTF">2013-02-17T10:00:00Z</dcterms:modified>
</cp:coreProperties>
</file>